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0" w:rsidRDefault="006B4A4E">
      <w:r>
        <w:t xml:space="preserve">Programma refereeravond 29 januari 2019 </w:t>
      </w:r>
      <w:bookmarkStart w:id="0" w:name="_GoBack"/>
      <w:bookmarkEnd w:id="0"/>
      <w:r>
        <w:t xml:space="preserve"> </w:t>
      </w:r>
      <w:proofErr w:type="spellStart"/>
      <w:r>
        <w:t>diakonessen</w:t>
      </w:r>
      <w:proofErr w:type="spellEnd"/>
      <w:r>
        <w:t xml:space="preserve"> KG en JGZ</w:t>
      </w:r>
    </w:p>
    <w:p w:rsidR="006B4A4E" w:rsidRDefault="006B4A4E"/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18.30-19.00  JGZ; basiskennis prematuren/SGA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19.00-19.45  Kinderarts: voeding, groei, klachten 1e levensjaar, ontwikkeling, emotionele factoren bij ouders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19.45-20.00 Pauze 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20.00-20.10 JGZ: nazorg; samenwerking en landelijke initiatieven (prematuren poli)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20.10-20.30 Kinderarts ; nazorg bij kinderarts momenteel. In te schakelen professionals.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20.30-20.40 Discussie nazorg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20.40-20.50  JGZ/Kinderarts aanbevelingen</w:t>
      </w:r>
    </w:p>
    <w:p w:rsidR="006B4A4E" w:rsidRDefault="006B4A4E" w:rsidP="006B4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20.50-21.00u Vragen/afronding</w:t>
      </w:r>
    </w:p>
    <w:p w:rsidR="006B4A4E" w:rsidRDefault="006B4A4E"/>
    <w:sectPr w:rsidR="006B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E"/>
    <w:rsid w:val="00301C10"/>
    <w:rsid w:val="006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29E3854F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1</cp:revision>
  <dcterms:created xsi:type="dcterms:W3CDTF">2018-12-05T13:29:00Z</dcterms:created>
  <dcterms:modified xsi:type="dcterms:W3CDTF">2018-12-05T13:30:00Z</dcterms:modified>
</cp:coreProperties>
</file>